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61" w:rsidRPr="00126AD8" w:rsidRDefault="00877DA6" w:rsidP="00877DA6">
      <w:pPr>
        <w:rPr>
          <w:b/>
          <w:smallCaps/>
          <w:color w:val="6F654B" w:themeColor="text1" w:themeTint="BF"/>
        </w:rPr>
      </w:pPr>
      <w:r w:rsidRPr="00126AD8">
        <w:rPr>
          <w:b/>
          <w:smallCaps/>
          <w:color w:val="6F654B" w:themeColor="text1" w:themeTint="BF"/>
        </w:rPr>
        <w:t xml:space="preserve">Nombre: </w:t>
      </w:r>
      <w:r w:rsidR="00BB564A" w:rsidRPr="00126AD8">
        <w:rPr>
          <w:b/>
          <w:smallCaps/>
          <w:color w:val="6F654B" w:themeColor="text1" w:themeTint="BF"/>
        </w:rPr>
        <w:t xml:space="preserve"> </w:t>
      </w:r>
      <w:r w:rsidR="002C7393" w:rsidRPr="00126AD8">
        <w:rPr>
          <w:b/>
          <w:smallCaps/>
          <w:color w:val="6F654B" w:themeColor="text1" w:themeTint="BF"/>
          <w:sz w:val="28"/>
        </w:rPr>
        <w:t xml:space="preserve"> </w:t>
      </w:r>
      <w:r w:rsidR="00126AD8" w:rsidRPr="00126AD8">
        <w:rPr>
          <w:b/>
          <w:smallCaps/>
          <w:color w:val="6F654B" w:themeColor="text1" w:themeTint="BF"/>
          <w:sz w:val="28"/>
        </w:rPr>
        <w:t>Jorge Arturo Farías Ruiz</w:t>
      </w:r>
    </w:p>
    <w:p w:rsidR="00877DA6" w:rsidRPr="00126AD8" w:rsidRDefault="00877DA6" w:rsidP="00877DA6">
      <w:pPr>
        <w:rPr>
          <w:b/>
          <w:smallCaps/>
          <w:color w:val="6F654B" w:themeColor="text1" w:themeTint="BF"/>
        </w:rPr>
      </w:pPr>
    </w:p>
    <w:p w:rsidR="00F72162" w:rsidRPr="00126AD8" w:rsidRDefault="00F72162" w:rsidP="00877DA6">
      <w:pPr>
        <w:rPr>
          <w:b/>
          <w:smallCaps/>
          <w:color w:val="6F654B" w:themeColor="text1" w:themeTint="BF"/>
        </w:rPr>
      </w:pPr>
      <w:bookmarkStart w:id="0" w:name="_GoBack"/>
      <w:bookmarkEnd w:id="0"/>
    </w:p>
    <w:p w:rsidR="00861EC5" w:rsidRPr="00126AD8" w:rsidRDefault="00877DA6" w:rsidP="00877DA6">
      <w:pPr>
        <w:rPr>
          <w:b/>
          <w:smallCaps/>
          <w:color w:val="6F654B" w:themeColor="text1" w:themeTint="BF"/>
        </w:rPr>
      </w:pPr>
      <w:r w:rsidRPr="00126AD8">
        <w:rPr>
          <w:b/>
          <w:smallCaps/>
          <w:color w:val="6F654B" w:themeColor="text1" w:themeTint="BF"/>
        </w:rPr>
        <w:t>Cargo y Adscripción</w:t>
      </w:r>
      <w:r w:rsidR="00861726" w:rsidRPr="00126AD8">
        <w:rPr>
          <w:b/>
          <w:smallCaps/>
          <w:color w:val="6F654B" w:themeColor="text1" w:themeTint="BF"/>
        </w:rPr>
        <w:t>:</w:t>
      </w:r>
    </w:p>
    <w:p w:rsidR="00877DA6" w:rsidRPr="00126AD8" w:rsidRDefault="00126AD8" w:rsidP="00D43BEA">
      <w:pPr>
        <w:pStyle w:val="Prrafodelista"/>
        <w:numPr>
          <w:ilvl w:val="0"/>
          <w:numId w:val="12"/>
        </w:numPr>
        <w:jc w:val="both"/>
        <w:rPr>
          <w:color w:val="6F654B" w:themeColor="text1" w:themeTint="BF"/>
        </w:rPr>
      </w:pPr>
      <w:r w:rsidRPr="00126AD8">
        <w:rPr>
          <w:smallCaps/>
          <w:color w:val="6F654B" w:themeColor="text1" w:themeTint="BF"/>
        </w:rPr>
        <w:t>Analista de Sistemas y Soporte Técnico</w:t>
      </w:r>
      <w:r w:rsidR="00411264" w:rsidRPr="00126AD8">
        <w:rPr>
          <w:smallCaps/>
          <w:color w:val="6F654B" w:themeColor="text1" w:themeTint="BF"/>
        </w:rPr>
        <w:t xml:space="preserve"> adscrit</w:t>
      </w:r>
      <w:r w:rsidR="007E0267" w:rsidRPr="00126AD8">
        <w:rPr>
          <w:smallCaps/>
          <w:color w:val="6F654B" w:themeColor="text1" w:themeTint="BF"/>
        </w:rPr>
        <w:t>o</w:t>
      </w:r>
      <w:r w:rsidR="00411264" w:rsidRPr="00126AD8">
        <w:rPr>
          <w:smallCaps/>
          <w:color w:val="6F654B" w:themeColor="text1" w:themeTint="BF"/>
        </w:rPr>
        <w:t xml:space="preserve"> al </w:t>
      </w:r>
      <w:r w:rsidR="00DD3FD5" w:rsidRPr="00126AD8">
        <w:rPr>
          <w:smallCaps/>
          <w:color w:val="6F654B" w:themeColor="text1" w:themeTint="BF"/>
        </w:rPr>
        <w:t xml:space="preserve">Juzgado de Primera Instancia en Materia Penal del Sistema Acusatorio y Oral, con residencia en </w:t>
      </w:r>
      <w:r w:rsidR="001A68A4" w:rsidRPr="00126AD8">
        <w:rPr>
          <w:smallCaps/>
          <w:color w:val="6F654B" w:themeColor="text1" w:themeTint="BF"/>
        </w:rPr>
        <w:t>Sa</w:t>
      </w:r>
      <w:r w:rsidR="00637864" w:rsidRPr="00126AD8">
        <w:rPr>
          <w:smallCaps/>
          <w:color w:val="6F654B" w:themeColor="text1" w:themeTint="BF"/>
        </w:rPr>
        <w:t>binas</w:t>
      </w:r>
      <w:r w:rsidR="00DD3FD5" w:rsidRPr="00126AD8">
        <w:rPr>
          <w:smallCaps/>
          <w:color w:val="6F654B" w:themeColor="text1" w:themeTint="BF"/>
        </w:rPr>
        <w:t>, Coahuila de Zaragoza</w:t>
      </w:r>
      <w:r w:rsidR="00D43BEA" w:rsidRPr="00126AD8">
        <w:rPr>
          <w:smallCaps/>
          <w:color w:val="6F654B" w:themeColor="text1" w:themeTint="BF"/>
        </w:rPr>
        <w:t>.</w:t>
      </w:r>
    </w:p>
    <w:p w:rsidR="00F72162" w:rsidRPr="00126AD8" w:rsidRDefault="00F72162" w:rsidP="00877DA6">
      <w:pPr>
        <w:rPr>
          <w:b/>
          <w:smallCaps/>
          <w:color w:val="6F654B" w:themeColor="text1" w:themeTint="BF"/>
        </w:rPr>
      </w:pPr>
    </w:p>
    <w:p w:rsidR="00D43BEA" w:rsidRPr="00126AD8" w:rsidRDefault="00D43BEA" w:rsidP="00877DA6">
      <w:pPr>
        <w:rPr>
          <w:b/>
          <w:smallCaps/>
          <w:color w:val="6F654B" w:themeColor="text1" w:themeTint="BF"/>
        </w:rPr>
      </w:pPr>
    </w:p>
    <w:p w:rsidR="00126AD8" w:rsidRPr="00126AD8" w:rsidRDefault="00126AD8" w:rsidP="00126AD8">
      <w:pPr>
        <w:rPr>
          <w:b/>
          <w:smallCaps/>
          <w:color w:val="6F654B" w:themeColor="text1" w:themeTint="BF"/>
        </w:rPr>
      </w:pPr>
      <w:r w:rsidRPr="00126AD8">
        <w:rPr>
          <w:b/>
          <w:smallCaps/>
          <w:color w:val="6F654B" w:themeColor="text1" w:themeTint="BF"/>
        </w:rPr>
        <w:t>Formación Académica:</w:t>
      </w:r>
    </w:p>
    <w:p w:rsidR="00126AD8" w:rsidRPr="00126AD8" w:rsidRDefault="00126AD8" w:rsidP="00126AD8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I</w:t>
      </w:r>
      <w:r w:rsidRPr="00126AD8">
        <w:rPr>
          <w:smallCaps/>
          <w:color w:val="6F654B" w:themeColor="text1" w:themeTint="BF"/>
        </w:rPr>
        <w:t>ngeniería</w:t>
      </w:r>
      <w:r w:rsidRPr="00126AD8">
        <w:rPr>
          <w:smallCaps/>
          <w:color w:val="6F654B" w:themeColor="text1" w:themeTint="BF"/>
        </w:rPr>
        <w:t xml:space="preserve"> en </w:t>
      </w:r>
      <w:r>
        <w:rPr>
          <w:smallCaps/>
          <w:color w:val="6F654B" w:themeColor="text1" w:themeTint="BF"/>
        </w:rPr>
        <w:t>S</w:t>
      </w:r>
      <w:r w:rsidRPr="00126AD8">
        <w:rPr>
          <w:smallCaps/>
          <w:color w:val="6F654B" w:themeColor="text1" w:themeTint="BF"/>
        </w:rPr>
        <w:t xml:space="preserve">istemas </w:t>
      </w:r>
      <w:r>
        <w:rPr>
          <w:smallCaps/>
          <w:color w:val="6F654B" w:themeColor="text1" w:themeTint="BF"/>
        </w:rPr>
        <w:t>C</w:t>
      </w:r>
      <w:r w:rsidRPr="00126AD8">
        <w:rPr>
          <w:smallCaps/>
          <w:color w:val="6F654B" w:themeColor="text1" w:themeTint="BF"/>
        </w:rPr>
        <w:t xml:space="preserve">omputacionales con </w:t>
      </w:r>
      <w:r>
        <w:rPr>
          <w:smallCaps/>
          <w:color w:val="6F654B" w:themeColor="text1" w:themeTint="BF"/>
        </w:rPr>
        <w:t>E</w:t>
      </w:r>
      <w:r w:rsidRPr="00126AD8">
        <w:rPr>
          <w:smallCaps/>
          <w:color w:val="6F654B" w:themeColor="text1" w:themeTint="BF"/>
        </w:rPr>
        <w:t xml:space="preserve">specialidad en </w:t>
      </w:r>
      <w:r>
        <w:rPr>
          <w:smallCaps/>
          <w:color w:val="6F654B" w:themeColor="text1" w:themeTint="BF"/>
        </w:rPr>
        <w:t>R</w:t>
      </w:r>
      <w:r w:rsidRPr="00126AD8">
        <w:rPr>
          <w:smallCaps/>
          <w:color w:val="6F654B" w:themeColor="text1" w:themeTint="BF"/>
        </w:rPr>
        <w:t>edes</w:t>
      </w:r>
      <w:r>
        <w:rPr>
          <w:smallCaps/>
          <w:color w:val="6F654B" w:themeColor="text1" w:themeTint="BF"/>
        </w:rPr>
        <w:t>.</w:t>
      </w:r>
    </w:p>
    <w:p w:rsidR="00126AD8" w:rsidRPr="00126AD8" w:rsidRDefault="00126AD8" w:rsidP="00126AD8">
      <w:pPr>
        <w:rPr>
          <w:b/>
          <w:smallCaps/>
          <w:color w:val="6F654B" w:themeColor="text1" w:themeTint="BF"/>
        </w:rPr>
      </w:pPr>
    </w:p>
    <w:p w:rsidR="00126AD8" w:rsidRPr="00126AD8" w:rsidRDefault="00126AD8" w:rsidP="00126AD8">
      <w:pPr>
        <w:rPr>
          <w:b/>
          <w:smallCaps/>
          <w:color w:val="6F654B" w:themeColor="text1" w:themeTint="BF"/>
        </w:rPr>
      </w:pPr>
    </w:p>
    <w:p w:rsidR="00126AD8" w:rsidRPr="00126AD8" w:rsidRDefault="00126AD8" w:rsidP="00126AD8">
      <w:pPr>
        <w:rPr>
          <w:b/>
          <w:smallCaps/>
          <w:color w:val="6F654B" w:themeColor="text1" w:themeTint="BF"/>
        </w:rPr>
      </w:pPr>
      <w:r w:rsidRPr="00126AD8">
        <w:rPr>
          <w:b/>
          <w:smallCaps/>
          <w:color w:val="6F654B" w:themeColor="text1" w:themeTint="BF"/>
        </w:rPr>
        <w:t xml:space="preserve">Experiencia Laboral: </w:t>
      </w:r>
    </w:p>
    <w:p w:rsidR="00126AD8" w:rsidRPr="00126AD8" w:rsidRDefault="00126AD8" w:rsidP="00126AD8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</w:t>
      </w:r>
      <w:r w:rsidRPr="00126AD8">
        <w:rPr>
          <w:smallCaps/>
          <w:color w:val="6F654B" w:themeColor="text1" w:themeTint="BF"/>
        </w:rPr>
        <w:t xml:space="preserve">dministrador de </w:t>
      </w:r>
      <w:r>
        <w:rPr>
          <w:smallCaps/>
          <w:color w:val="6F654B" w:themeColor="text1" w:themeTint="BF"/>
        </w:rPr>
        <w:t>R</w:t>
      </w:r>
      <w:r w:rsidRPr="00126AD8">
        <w:rPr>
          <w:smallCaps/>
          <w:color w:val="6F654B" w:themeColor="text1" w:themeTint="BF"/>
        </w:rPr>
        <w:t xml:space="preserve">ed, mantenimiento de </w:t>
      </w:r>
      <w:r>
        <w:rPr>
          <w:smallCaps/>
          <w:color w:val="6F654B" w:themeColor="text1" w:themeTint="BF"/>
        </w:rPr>
        <w:t>H</w:t>
      </w:r>
      <w:r w:rsidRPr="00126AD8">
        <w:rPr>
          <w:smallCaps/>
          <w:color w:val="6F654B" w:themeColor="text1" w:themeTint="BF"/>
        </w:rPr>
        <w:t xml:space="preserve">ardware y </w:t>
      </w:r>
      <w:r>
        <w:rPr>
          <w:smallCaps/>
          <w:color w:val="6F654B" w:themeColor="text1" w:themeTint="BF"/>
        </w:rPr>
        <w:t>S</w:t>
      </w:r>
      <w:r w:rsidRPr="00126AD8">
        <w:rPr>
          <w:smallCaps/>
          <w:color w:val="6F654B" w:themeColor="text1" w:themeTint="BF"/>
        </w:rPr>
        <w:t xml:space="preserve">oftware </w:t>
      </w:r>
      <w:r>
        <w:rPr>
          <w:smallCaps/>
          <w:color w:val="6F654B" w:themeColor="text1" w:themeTint="BF"/>
        </w:rPr>
        <w:t>E</w:t>
      </w:r>
      <w:r w:rsidRPr="00126AD8">
        <w:rPr>
          <w:smallCaps/>
          <w:color w:val="6F654B" w:themeColor="text1" w:themeTint="BF"/>
        </w:rPr>
        <w:t>stadística</w:t>
      </w:r>
      <w:r>
        <w:rPr>
          <w:smallCaps/>
          <w:color w:val="6F654B" w:themeColor="text1" w:themeTint="BF"/>
        </w:rPr>
        <w:t xml:space="preserve"> en consorcio titanes 2006-2008;</w:t>
      </w:r>
    </w:p>
    <w:p w:rsidR="00126AD8" w:rsidRPr="00126AD8" w:rsidRDefault="00126AD8" w:rsidP="00126AD8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N</w:t>
      </w:r>
      <w:r w:rsidRPr="00126AD8">
        <w:rPr>
          <w:smallCaps/>
          <w:color w:val="6F654B" w:themeColor="text1" w:themeTint="BF"/>
        </w:rPr>
        <w:t>egocio propio</w:t>
      </w:r>
      <w:r>
        <w:rPr>
          <w:smallCaps/>
          <w:color w:val="6F654B" w:themeColor="text1" w:themeTint="BF"/>
        </w:rPr>
        <w:t xml:space="preserve"> </w:t>
      </w:r>
      <w:r w:rsidRPr="00126AD8">
        <w:rPr>
          <w:smallCaps/>
          <w:color w:val="6F654B" w:themeColor="text1" w:themeTint="BF"/>
        </w:rPr>
        <w:t xml:space="preserve">(ciber </w:t>
      </w:r>
      <w:r w:rsidRPr="00126AD8">
        <w:rPr>
          <w:smallCaps/>
          <w:color w:val="6F654B" w:themeColor="text1" w:themeTint="BF"/>
        </w:rPr>
        <w:t>papelería</w:t>
      </w:r>
      <w:r w:rsidRPr="00126AD8">
        <w:rPr>
          <w:smallCaps/>
          <w:color w:val="6F654B" w:themeColor="text1" w:themeTint="BF"/>
        </w:rPr>
        <w:t xml:space="preserve"> y </w:t>
      </w:r>
      <w:r w:rsidRPr="00126AD8">
        <w:rPr>
          <w:smallCaps/>
          <w:color w:val="6F654B" w:themeColor="text1" w:themeTint="BF"/>
        </w:rPr>
        <w:t>mantenimiento</w:t>
      </w:r>
      <w:r w:rsidRPr="00126AD8">
        <w:rPr>
          <w:smallCaps/>
          <w:color w:val="6F654B" w:themeColor="text1" w:themeTint="BF"/>
        </w:rPr>
        <w:t xml:space="preserve"> equipo de </w:t>
      </w:r>
      <w:r w:rsidRPr="00126AD8">
        <w:rPr>
          <w:smallCaps/>
          <w:color w:val="6F654B" w:themeColor="text1" w:themeTint="BF"/>
        </w:rPr>
        <w:t>cómputo</w:t>
      </w:r>
      <w:r w:rsidRPr="00126AD8">
        <w:rPr>
          <w:smallCaps/>
          <w:color w:val="6F654B" w:themeColor="text1" w:themeTint="BF"/>
        </w:rPr>
        <w:t>)</w:t>
      </w:r>
      <w:r>
        <w:rPr>
          <w:smallCaps/>
          <w:color w:val="6F654B" w:themeColor="text1" w:themeTint="BF"/>
        </w:rPr>
        <w:t xml:space="preserve"> del 2006 a la actualidad;</w:t>
      </w:r>
    </w:p>
    <w:p w:rsidR="00126AD8" w:rsidRDefault="00126AD8" w:rsidP="00126AD8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E</w:t>
      </w:r>
      <w:r w:rsidRPr="00126AD8">
        <w:rPr>
          <w:smallCaps/>
          <w:color w:val="6F654B" w:themeColor="text1" w:themeTint="BF"/>
        </w:rPr>
        <w:t xml:space="preserve">ncargado de </w:t>
      </w:r>
      <w:r w:rsidRPr="00126AD8">
        <w:rPr>
          <w:smallCaps/>
          <w:color w:val="6F654B" w:themeColor="text1" w:themeTint="BF"/>
        </w:rPr>
        <w:t>informática</w:t>
      </w:r>
      <w:r w:rsidRPr="00126AD8">
        <w:rPr>
          <w:smallCaps/>
          <w:color w:val="6F654B" w:themeColor="text1" w:themeTint="BF"/>
        </w:rPr>
        <w:t xml:space="preserve"> de </w:t>
      </w:r>
      <w:r>
        <w:rPr>
          <w:smallCaps/>
          <w:color w:val="6F654B" w:themeColor="text1" w:themeTint="BF"/>
        </w:rPr>
        <w:t>J</w:t>
      </w:r>
      <w:r w:rsidRPr="00126AD8">
        <w:rPr>
          <w:smallCaps/>
          <w:color w:val="6F654B" w:themeColor="text1" w:themeTint="BF"/>
        </w:rPr>
        <w:t xml:space="preserve">uzgado </w:t>
      </w:r>
      <w:r>
        <w:rPr>
          <w:smallCaps/>
          <w:color w:val="6F654B" w:themeColor="text1" w:themeTint="BF"/>
        </w:rPr>
        <w:t>F</w:t>
      </w:r>
      <w:r w:rsidRPr="00126AD8">
        <w:rPr>
          <w:smallCaps/>
          <w:color w:val="6F654B" w:themeColor="text1" w:themeTint="BF"/>
        </w:rPr>
        <w:t xml:space="preserve">amiliar de </w:t>
      </w:r>
      <w:r>
        <w:rPr>
          <w:smallCaps/>
          <w:color w:val="6F654B" w:themeColor="text1" w:themeTint="BF"/>
        </w:rPr>
        <w:t>S</w:t>
      </w:r>
      <w:r w:rsidRPr="00126AD8">
        <w:rPr>
          <w:smallCaps/>
          <w:color w:val="6F654B" w:themeColor="text1" w:themeTint="BF"/>
        </w:rPr>
        <w:t>abinas</w:t>
      </w:r>
      <w:r>
        <w:rPr>
          <w:smallCaps/>
          <w:color w:val="6F654B" w:themeColor="text1" w:themeTint="BF"/>
        </w:rPr>
        <w:t>;</w:t>
      </w:r>
    </w:p>
    <w:p w:rsidR="00126AD8" w:rsidRDefault="00126AD8" w:rsidP="00126AD8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J</w:t>
      </w:r>
      <w:r w:rsidRPr="00126AD8">
        <w:rPr>
          <w:smallCaps/>
          <w:color w:val="6F654B" w:themeColor="text1" w:themeTint="BF"/>
        </w:rPr>
        <w:t xml:space="preserve">uzgado </w:t>
      </w:r>
      <w:r>
        <w:rPr>
          <w:smallCaps/>
          <w:color w:val="6F654B" w:themeColor="text1" w:themeTint="BF"/>
        </w:rPr>
        <w:t>C</w:t>
      </w:r>
      <w:r w:rsidRPr="00126AD8">
        <w:rPr>
          <w:smallCaps/>
          <w:color w:val="6F654B" w:themeColor="text1" w:themeTint="BF"/>
        </w:rPr>
        <w:t xml:space="preserve">ivil de </w:t>
      </w:r>
      <w:r>
        <w:rPr>
          <w:smallCaps/>
          <w:color w:val="6F654B" w:themeColor="text1" w:themeTint="BF"/>
        </w:rPr>
        <w:t>S</w:t>
      </w:r>
      <w:r w:rsidRPr="00126AD8">
        <w:rPr>
          <w:smallCaps/>
          <w:color w:val="6F654B" w:themeColor="text1" w:themeTint="BF"/>
        </w:rPr>
        <w:t>abinas</w:t>
      </w:r>
      <w:r>
        <w:rPr>
          <w:smallCaps/>
          <w:color w:val="6F654B" w:themeColor="text1" w:themeTint="BF"/>
        </w:rPr>
        <w:t>;</w:t>
      </w:r>
    </w:p>
    <w:p w:rsidR="00126AD8" w:rsidRDefault="00126AD8" w:rsidP="00126AD8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D</w:t>
      </w:r>
      <w:r w:rsidRPr="00126AD8">
        <w:rPr>
          <w:smallCaps/>
          <w:color w:val="6F654B" w:themeColor="text1" w:themeTint="BF"/>
        </w:rPr>
        <w:t>efensoría</w:t>
      </w:r>
      <w:r w:rsidRPr="00126AD8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P</w:t>
      </w:r>
      <w:r w:rsidRPr="00126AD8">
        <w:rPr>
          <w:smallCaps/>
          <w:color w:val="6F654B" w:themeColor="text1" w:themeTint="BF"/>
        </w:rPr>
        <w:t xml:space="preserve">ublica en </w:t>
      </w:r>
      <w:r>
        <w:rPr>
          <w:smallCaps/>
          <w:color w:val="6F654B" w:themeColor="text1" w:themeTint="BF"/>
        </w:rPr>
        <w:t>S</w:t>
      </w:r>
      <w:r w:rsidRPr="00126AD8">
        <w:rPr>
          <w:smallCaps/>
          <w:color w:val="6F654B" w:themeColor="text1" w:themeTint="BF"/>
        </w:rPr>
        <w:t>abinas</w:t>
      </w:r>
      <w:r>
        <w:rPr>
          <w:smallCaps/>
          <w:color w:val="6F654B" w:themeColor="text1" w:themeTint="BF"/>
        </w:rPr>
        <w:t>;</w:t>
      </w:r>
    </w:p>
    <w:p w:rsidR="00126AD8" w:rsidRPr="00126AD8" w:rsidRDefault="00126AD8" w:rsidP="00126AD8">
      <w:pPr>
        <w:pStyle w:val="Prrafodelista"/>
        <w:numPr>
          <w:ilvl w:val="0"/>
          <w:numId w:val="1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J</w:t>
      </w:r>
      <w:r w:rsidRPr="00126AD8">
        <w:rPr>
          <w:smallCaps/>
          <w:color w:val="6F654B" w:themeColor="text1" w:themeTint="BF"/>
        </w:rPr>
        <w:t xml:space="preserve">uzgado de </w:t>
      </w:r>
      <w:r>
        <w:rPr>
          <w:smallCaps/>
          <w:color w:val="6F654B" w:themeColor="text1" w:themeTint="BF"/>
        </w:rPr>
        <w:t>P</w:t>
      </w:r>
      <w:r w:rsidRPr="00126AD8">
        <w:rPr>
          <w:smallCaps/>
          <w:color w:val="6F654B" w:themeColor="text1" w:themeTint="BF"/>
        </w:rPr>
        <w:t xml:space="preserve">rimera </w:t>
      </w:r>
      <w:r>
        <w:rPr>
          <w:smallCaps/>
          <w:color w:val="6F654B" w:themeColor="text1" w:themeTint="BF"/>
        </w:rPr>
        <w:t>I</w:t>
      </w:r>
      <w:r w:rsidRPr="00126AD8">
        <w:rPr>
          <w:smallCaps/>
          <w:color w:val="6F654B" w:themeColor="text1" w:themeTint="BF"/>
        </w:rPr>
        <w:t xml:space="preserve">nstancia en </w:t>
      </w:r>
      <w:r>
        <w:rPr>
          <w:smallCaps/>
          <w:color w:val="6F654B" w:themeColor="text1" w:themeTint="BF"/>
        </w:rPr>
        <w:t>M</w:t>
      </w:r>
      <w:r w:rsidRPr="00126AD8">
        <w:rPr>
          <w:smallCaps/>
          <w:color w:val="6F654B" w:themeColor="text1" w:themeTint="BF"/>
        </w:rPr>
        <w:t xml:space="preserve">ateria </w:t>
      </w:r>
      <w:r>
        <w:rPr>
          <w:smallCaps/>
          <w:color w:val="6F654B" w:themeColor="text1" w:themeTint="BF"/>
        </w:rPr>
        <w:t>P</w:t>
      </w:r>
      <w:r w:rsidRPr="00126AD8">
        <w:rPr>
          <w:smallCaps/>
          <w:color w:val="6F654B" w:themeColor="text1" w:themeTint="BF"/>
        </w:rPr>
        <w:t xml:space="preserve">enal del </w:t>
      </w:r>
      <w:r>
        <w:rPr>
          <w:smallCaps/>
          <w:color w:val="6F654B" w:themeColor="text1" w:themeTint="BF"/>
        </w:rPr>
        <w:t>Di</w:t>
      </w:r>
      <w:r w:rsidRPr="00126AD8">
        <w:rPr>
          <w:smallCaps/>
          <w:color w:val="6F654B" w:themeColor="text1" w:themeTint="BF"/>
        </w:rPr>
        <w:t xml:space="preserve">strito </w:t>
      </w:r>
      <w:r>
        <w:rPr>
          <w:smallCaps/>
          <w:color w:val="6F654B" w:themeColor="text1" w:themeTint="BF"/>
        </w:rPr>
        <w:t>J</w:t>
      </w:r>
      <w:r w:rsidRPr="00126AD8">
        <w:rPr>
          <w:smallCaps/>
          <w:color w:val="6F654B" w:themeColor="text1" w:themeTint="BF"/>
        </w:rPr>
        <w:t xml:space="preserve">udicial de </w:t>
      </w:r>
      <w:r>
        <w:rPr>
          <w:smallCaps/>
          <w:color w:val="6F654B" w:themeColor="text1" w:themeTint="BF"/>
        </w:rPr>
        <w:t>S</w:t>
      </w:r>
      <w:r w:rsidRPr="00126AD8">
        <w:rPr>
          <w:smallCaps/>
          <w:color w:val="6F654B" w:themeColor="text1" w:themeTint="BF"/>
        </w:rPr>
        <w:t>abinas a partir de noviembre 2015 a la actualidad.</w:t>
      </w:r>
    </w:p>
    <w:p w:rsidR="00126AD8" w:rsidRPr="00126AD8" w:rsidRDefault="00126AD8" w:rsidP="00126AD8">
      <w:pPr>
        <w:rPr>
          <w:b/>
          <w:smallCaps/>
          <w:color w:val="6F654B" w:themeColor="text1" w:themeTint="BF"/>
        </w:rPr>
      </w:pPr>
    </w:p>
    <w:p w:rsidR="00126AD8" w:rsidRDefault="00126AD8" w:rsidP="00126AD8">
      <w:pPr>
        <w:rPr>
          <w:b/>
          <w:smallCaps/>
          <w:color w:val="6F654B" w:themeColor="text1" w:themeTint="BF"/>
        </w:rPr>
      </w:pPr>
    </w:p>
    <w:p w:rsidR="00126AD8" w:rsidRPr="00126AD8" w:rsidRDefault="00126AD8" w:rsidP="00126AD8">
      <w:pPr>
        <w:rPr>
          <w:b/>
          <w:smallCaps/>
          <w:color w:val="6F654B" w:themeColor="text1" w:themeTint="BF"/>
        </w:rPr>
      </w:pPr>
      <w:r w:rsidRPr="00126AD8">
        <w:rPr>
          <w:b/>
          <w:smallCaps/>
          <w:color w:val="6F654B" w:themeColor="text1" w:themeTint="BF"/>
        </w:rPr>
        <w:t xml:space="preserve">otras actividades(docentes): </w:t>
      </w:r>
    </w:p>
    <w:p w:rsidR="00126AD8" w:rsidRPr="00126AD8" w:rsidRDefault="00126AD8" w:rsidP="00126AD8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</w:t>
      </w:r>
      <w:r w:rsidRPr="00126AD8">
        <w:rPr>
          <w:smallCaps/>
          <w:color w:val="6F654B" w:themeColor="text1" w:themeTint="BF"/>
        </w:rPr>
        <w:t xml:space="preserve">dministrador de </w:t>
      </w:r>
      <w:r>
        <w:rPr>
          <w:smallCaps/>
          <w:color w:val="6F654B" w:themeColor="text1" w:themeTint="BF"/>
        </w:rPr>
        <w:t>N</w:t>
      </w:r>
      <w:r w:rsidRPr="00126AD8">
        <w:rPr>
          <w:smallCaps/>
          <w:color w:val="6F654B" w:themeColor="text1" w:themeTint="BF"/>
        </w:rPr>
        <w:t xml:space="preserve">egocios propio actualmente ciber </w:t>
      </w:r>
      <w:r w:rsidRPr="00126AD8">
        <w:rPr>
          <w:smallCaps/>
          <w:color w:val="6F654B" w:themeColor="text1" w:themeTint="BF"/>
        </w:rPr>
        <w:t>papelería</w:t>
      </w:r>
      <w:r w:rsidRPr="00126AD8">
        <w:rPr>
          <w:smallCaps/>
          <w:color w:val="6F654B" w:themeColor="text1" w:themeTint="BF"/>
        </w:rPr>
        <w:t xml:space="preserve"> y mantenimiento equipo de </w:t>
      </w:r>
      <w:r w:rsidRPr="00126AD8">
        <w:rPr>
          <w:smallCaps/>
          <w:color w:val="6F654B" w:themeColor="text1" w:themeTint="BF"/>
        </w:rPr>
        <w:t>cómputo</w:t>
      </w:r>
      <w:r>
        <w:rPr>
          <w:smallCaps/>
          <w:color w:val="6F654B" w:themeColor="text1" w:themeTint="BF"/>
        </w:rPr>
        <w:t>.</w:t>
      </w:r>
    </w:p>
    <w:p w:rsidR="00077A20" w:rsidRPr="00126AD8" w:rsidRDefault="00077A20" w:rsidP="00126AD8">
      <w:pPr>
        <w:rPr>
          <w:b/>
          <w:smallCaps/>
          <w:color w:val="6F654B" w:themeColor="text1" w:themeTint="BF"/>
        </w:rPr>
      </w:pPr>
    </w:p>
    <w:sectPr w:rsidR="00077A20" w:rsidRPr="00126AD8" w:rsidSect="006B2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5A6" w:rsidRDefault="00AC55A6">
      <w:pPr>
        <w:spacing w:after="0" w:line="240" w:lineRule="auto"/>
      </w:pPr>
      <w:r>
        <w:separator/>
      </w:r>
    </w:p>
  </w:endnote>
  <w:endnote w:type="continuationSeparator" w:id="0">
    <w:p w:rsidR="00AC55A6" w:rsidRDefault="00AC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3.6pt;height:841.95pt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3.6pt;height:75.8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B664C" w:rsidRPr="000B664C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0B664C" w:rsidRPr="000B664C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B7812F2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5A6" w:rsidRDefault="00AC55A6">
      <w:pPr>
        <w:spacing w:after="0" w:line="240" w:lineRule="auto"/>
      </w:pPr>
      <w:r>
        <w:separator/>
      </w:r>
    </w:p>
  </w:footnote>
  <w:footnote w:type="continuationSeparator" w:id="0">
    <w:p w:rsidR="00AC55A6" w:rsidRDefault="00AC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2599C07" id="Rectangle 14" o:spid="_x0000_s1026" style="position:absolute;margin-left:0;margin-top:0;width:541.4pt;height:841.95pt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812030"/>
              <wp:effectExtent l="0" t="0" r="9525" b="762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8120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791" w:rsidRDefault="0081190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78.9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" fillcolor="#675e47 [3215]" stroked="f" strokeweight=".5pt">
              <v:textbox style="layout-flow:vertical;mso-layout-flow-alt:bottom-to-top">
                <w:txbxContent>
                  <w:p w:rsidR="00272791" w:rsidRDefault="0081190F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3.6pt;height:75.8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3.6pt;height:841.95pt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wZ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B7551C" w:rsidP="00B7551C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D678C2A" wp14:editId="7878EE96">
          <wp:extent cx="2266950" cy="1143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226695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9FB4E29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CauI4w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EhS&#10;dvIWAgAAhQ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72B97"/>
    <w:multiLevelType w:val="hybridMultilevel"/>
    <w:tmpl w:val="08E49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963"/>
    <w:multiLevelType w:val="hybridMultilevel"/>
    <w:tmpl w:val="B1F45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538ED"/>
    <w:multiLevelType w:val="hybridMultilevel"/>
    <w:tmpl w:val="2B6E6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B566E"/>
    <w:multiLevelType w:val="hybridMultilevel"/>
    <w:tmpl w:val="20FCA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3288"/>
    <w:multiLevelType w:val="hybridMultilevel"/>
    <w:tmpl w:val="B7C8E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103E3"/>
    <w:multiLevelType w:val="hybridMultilevel"/>
    <w:tmpl w:val="A09AB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82FAA"/>
    <w:multiLevelType w:val="hybridMultilevel"/>
    <w:tmpl w:val="9626D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61D8"/>
    <w:multiLevelType w:val="hybridMultilevel"/>
    <w:tmpl w:val="B9243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C09E0"/>
    <w:multiLevelType w:val="hybridMultilevel"/>
    <w:tmpl w:val="EF0E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6CA1"/>
    <w:multiLevelType w:val="hybridMultilevel"/>
    <w:tmpl w:val="3C04D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E1A42"/>
    <w:multiLevelType w:val="hybridMultilevel"/>
    <w:tmpl w:val="2920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63DDB"/>
    <w:multiLevelType w:val="hybridMultilevel"/>
    <w:tmpl w:val="50D0D14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4C4682"/>
    <w:multiLevelType w:val="hybridMultilevel"/>
    <w:tmpl w:val="6D62B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E1F0D"/>
    <w:multiLevelType w:val="hybridMultilevel"/>
    <w:tmpl w:val="EDE06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8E3"/>
    <w:multiLevelType w:val="hybridMultilevel"/>
    <w:tmpl w:val="3FFAE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75ABC"/>
    <w:multiLevelType w:val="hybridMultilevel"/>
    <w:tmpl w:val="64AC7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D6301"/>
    <w:multiLevelType w:val="hybridMultilevel"/>
    <w:tmpl w:val="CDE68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0950"/>
    <w:multiLevelType w:val="hybridMultilevel"/>
    <w:tmpl w:val="DB141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32BB7"/>
    <w:multiLevelType w:val="hybridMultilevel"/>
    <w:tmpl w:val="01AC5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997D90"/>
    <w:multiLevelType w:val="hybridMultilevel"/>
    <w:tmpl w:val="BDB08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37FCC"/>
    <w:multiLevelType w:val="hybridMultilevel"/>
    <w:tmpl w:val="3000F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47DB"/>
    <w:multiLevelType w:val="hybridMultilevel"/>
    <w:tmpl w:val="C66CB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84BA8"/>
    <w:multiLevelType w:val="hybridMultilevel"/>
    <w:tmpl w:val="044AD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F3561"/>
    <w:multiLevelType w:val="hybridMultilevel"/>
    <w:tmpl w:val="1396A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F6CA3"/>
    <w:multiLevelType w:val="hybridMultilevel"/>
    <w:tmpl w:val="16123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B6E4E"/>
    <w:multiLevelType w:val="hybridMultilevel"/>
    <w:tmpl w:val="F27AC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91043"/>
    <w:multiLevelType w:val="hybridMultilevel"/>
    <w:tmpl w:val="2976E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C151B"/>
    <w:multiLevelType w:val="hybridMultilevel"/>
    <w:tmpl w:val="C4F68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775AC"/>
    <w:multiLevelType w:val="hybridMultilevel"/>
    <w:tmpl w:val="218EB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2"/>
  </w:num>
  <w:num w:numId="4">
    <w:abstractNumId w:val="6"/>
  </w:num>
  <w:num w:numId="5">
    <w:abstractNumId w:val="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24"/>
  </w:num>
  <w:num w:numId="11">
    <w:abstractNumId w:val="28"/>
  </w:num>
  <w:num w:numId="12">
    <w:abstractNumId w:val="21"/>
  </w:num>
  <w:num w:numId="13">
    <w:abstractNumId w:val="13"/>
  </w:num>
  <w:num w:numId="14">
    <w:abstractNumId w:val="3"/>
  </w:num>
  <w:num w:numId="15">
    <w:abstractNumId w:val="12"/>
  </w:num>
  <w:num w:numId="16">
    <w:abstractNumId w:val="18"/>
  </w:num>
  <w:num w:numId="17">
    <w:abstractNumId w:val="23"/>
  </w:num>
  <w:num w:numId="18">
    <w:abstractNumId w:val="14"/>
  </w:num>
  <w:num w:numId="19">
    <w:abstractNumId w:val="29"/>
  </w:num>
  <w:num w:numId="20">
    <w:abstractNumId w:val="31"/>
  </w:num>
  <w:num w:numId="21">
    <w:abstractNumId w:val="25"/>
  </w:num>
  <w:num w:numId="22">
    <w:abstractNumId w:val="32"/>
  </w:num>
  <w:num w:numId="23">
    <w:abstractNumId w:val="16"/>
  </w:num>
  <w:num w:numId="24">
    <w:abstractNumId w:val="30"/>
  </w:num>
  <w:num w:numId="25">
    <w:abstractNumId w:val="20"/>
  </w:num>
  <w:num w:numId="26">
    <w:abstractNumId w:val="1"/>
  </w:num>
  <w:num w:numId="27">
    <w:abstractNumId w:val="15"/>
  </w:num>
  <w:num w:numId="28">
    <w:abstractNumId w:val="2"/>
  </w:num>
  <w:num w:numId="29">
    <w:abstractNumId w:val="10"/>
  </w:num>
  <w:num w:numId="30">
    <w:abstractNumId w:val="5"/>
  </w:num>
  <w:num w:numId="31">
    <w:abstractNumId w:val="4"/>
  </w:num>
  <w:num w:numId="32">
    <w:abstractNumId w:val="17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7701"/>
    <w:rsid w:val="0001343E"/>
    <w:rsid w:val="00021F40"/>
    <w:rsid w:val="00040E74"/>
    <w:rsid w:val="000435B0"/>
    <w:rsid w:val="000511B2"/>
    <w:rsid w:val="00055C75"/>
    <w:rsid w:val="00057695"/>
    <w:rsid w:val="00062AA0"/>
    <w:rsid w:val="000646A2"/>
    <w:rsid w:val="000672A2"/>
    <w:rsid w:val="00074E21"/>
    <w:rsid w:val="00077A20"/>
    <w:rsid w:val="00081402"/>
    <w:rsid w:val="00081EC8"/>
    <w:rsid w:val="000A5E26"/>
    <w:rsid w:val="000B2EAB"/>
    <w:rsid w:val="000B36CB"/>
    <w:rsid w:val="000B4632"/>
    <w:rsid w:val="000B4EC5"/>
    <w:rsid w:val="000B664C"/>
    <w:rsid w:val="000C2F24"/>
    <w:rsid w:val="000C3501"/>
    <w:rsid w:val="000D318F"/>
    <w:rsid w:val="000E5236"/>
    <w:rsid w:val="000F38C6"/>
    <w:rsid w:val="000F485D"/>
    <w:rsid w:val="0010758D"/>
    <w:rsid w:val="00112219"/>
    <w:rsid w:val="00124E4B"/>
    <w:rsid w:val="0012608C"/>
    <w:rsid w:val="00126AD8"/>
    <w:rsid w:val="00130FDD"/>
    <w:rsid w:val="00134AA5"/>
    <w:rsid w:val="00141732"/>
    <w:rsid w:val="001512E4"/>
    <w:rsid w:val="00160D7E"/>
    <w:rsid w:val="00164A87"/>
    <w:rsid w:val="00172113"/>
    <w:rsid w:val="00172C0A"/>
    <w:rsid w:val="00187BAE"/>
    <w:rsid w:val="00191563"/>
    <w:rsid w:val="00192FE0"/>
    <w:rsid w:val="00194E17"/>
    <w:rsid w:val="00195145"/>
    <w:rsid w:val="001A111B"/>
    <w:rsid w:val="001A5BAD"/>
    <w:rsid w:val="001A68A4"/>
    <w:rsid w:val="001B2DE4"/>
    <w:rsid w:val="001B3672"/>
    <w:rsid w:val="001C0A0F"/>
    <w:rsid w:val="001C1A44"/>
    <w:rsid w:val="001C4512"/>
    <w:rsid w:val="001E02A8"/>
    <w:rsid w:val="001E2CAE"/>
    <w:rsid w:val="001E6096"/>
    <w:rsid w:val="001F3F46"/>
    <w:rsid w:val="00206870"/>
    <w:rsid w:val="00212792"/>
    <w:rsid w:val="00215C93"/>
    <w:rsid w:val="002178AE"/>
    <w:rsid w:val="0022452D"/>
    <w:rsid w:val="0023452B"/>
    <w:rsid w:val="00236DA4"/>
    <w:rsid w:val="00261DE2"/>
    <w:rsid w:val="002631EA"/>
    <w:rsid w:val="00272791"/>
    <w:rsid w:val="0027365A"/>
    <w:rsid w:val="002755AF"/>
    <w:rsid w:val="002802C4"/>
    <w:rsid w:val="00292BB2"/>
    <w:rsid w:val="002940A0"/>
    <w:rsid w:val="00294964"/>
    <w:rsid w:val="002B1BA6"/>
    <w:rsid w:val="002C5BD8"/>
    <w:rsid w:val="002C7393"/>
    <w:rsid w:val="002D0977"/>
    <w:rsid w:val="002D7316"/>
    <w:rsid w:val="00302946"/>
    <w:rsid w:val="00302DCA"/>
    <w:rsid w:val="003122A1"/>
    <w:rsid w:val="003141DE"/>
    <w:rsid w:val="003213A0"/>
    <w:rsid w:val="003227B8"/>
    <w:rsid w:val="00322AC6"/>
    <w:rsid w:val="00335555"/>
    <w:rsid w:val="00344E0C"/>
    <w:rsid w:val="00344F7C"/>
    <w:rsid w:val="003570D3"/>
    <w:rsid w:val="00371D54"/>
    <w:rsid w:val="00373386"/>
    <w:rsid w:val="00374BD3"/>
    <w:rsid w:val="00383490"/>
    <w:rsid w:val="00385ACB"/>
    <w:rsid w:val="00390F20"/>
    <w:rsid w:val="00397719"/>
    <w:rsid w:val="003A2A7A"/>
    <w:rsid w:val="003C524A"/>
    <w:rsid w:val="003C6156"/>
    <w:rsid w:val="003C6614"/>
    <w:rsid w:val="003D0984"/>
    <w:rsid w:val="003E0A97"/>
    <w:rsid w:val="003F269E"/>
    <w:rsid w:val="003F73F2"/>
    <w:rsid w:val="00402419"/>
    <w:rsid w:val="00411264"/>
    <w:rsid w:val="00417DEE"/>
    <w:rsid w:val="004316A7"/>
    <w:rsid w:val="0043222D"/>
    <w:rsid w:val="00437021"/>
    <w:rsid w:val="004510FE"/>
    <w:rsid w:val="004614BB"/>
    <w:rsid w:val="004806C9"/>
    <w:rsid w:val="00486646"/>
    <w:rsid w:val="00487710"/>
    <w:rsid w:val="004A08EC"/>
    <w:rsid w:val="004D29C5"/>
    <w:rsid w:val="004D51EB"/>
    <w:rsid w:val="004D7A0D"/>
    <w:rsid w:val="004E0225"/>
    <w:rsid w:val="004E3257"/>
    <w:rsid w:val="004F39BA"/>
    <w:rsid w:val="00515728"/>
    <w:rsid w:val="0051679F"/>
    <w:rsid w:val="00521D18"/>
    <w:rsid w:val="00523E12"/>
    <w:rsid w:val="00525BE0"/>
    <w:rsid w:val="00527477"/>
    <w:rsid w:val="005279A9"/>
    <w:rsid w:val="00531899"/>
    <w:rsid w:val="0053259A"/>
    <w:rsid w:val="005329C6"/>
    <w:rsid w:val="00533DAB"/>
    <w:rsid w:val="00537985"/>
    <w:rsid w:val="00556245"/>
    <w:rsid w:val="00560224"/>
    <w:rsid w:val="00563DCF"/>
    <w:rsid w:val="00571556"/>
    <w:rsid w:val="00575577"/>
    <w:rsid w:val="005844E3"/>
    <w:rsid w:val="00585D96"/>
    <w:rsid w:val="005906A3"/>
    <w:rsid w:val="00590BBA"/>
    <w:rsid w:val="00591DEC"/>
    <w:rsid w:val="005C7BE3"/>
    <w:rsid w:val="005D1364"/>
    <w:rsid w:val="005D35BC"/>
    <w:rsid w:val="005D465C"/>
    <w:rsid w:val="005E1B92"/>
    <w:rsid w:val="005E7263"/>
    <w:rsid w:val="005E7FC3"/>
    <w:rsid w:val="005F1BE4"/>
    <w:rsid w:val="005F52B9"/>
    <w:rsid w:val="00601B4E"/>
    <w:rsid w:val="0060538F"/>
    <w:rsid w:val="00606D05"/>
    <w:rsid w:val="00610878"/>
    <w:rsid w:val="006174C6"/>
    <w:rsid w:val="00626322"/>
    <w:rsid w:val="006268D5"/>
    <w:rsid w:val="00631FDB"/>
    <w:rsid w:val="00637361"/>
    <w:rsid w:val="006377C4"/>
    <w:rsid w:val="00637864"/>
    <w:rsid w:val="0064123D"/>
    <w:rsid w:val="00652784"/>
    <w:rsid w:val="00652B5C"/>
    <w:rsid w:val="00653A28"/>
    <w:rsid w:val="00683FA6"/>
    <w:rsid w:val="00687D32"/>
    <w:rsid w:val="00690AAA"/>
    <w:rsid w:val="00697508"/>
    <w:rsid w:val="006A3061"/>
    <w:rsid w:val="006A6D6E"/>
    <w:rsid w:val="006B1BE9"/>
    <w:rsid w:val="006B20F2"/>
    <w:rsid w:val="006B2190"/>
    <w:rsid w:val="006B7313"/>
    <w:rsid w:val="006C2616"/>
    <w:rsid w:val="006D5C81"/>
    <w:rsid w:val="006D7FDB"/>
    <w:rsid w:val="006E739E"/>
    <w:rsid w:val="006F1D7F"/>
    <w:rsid w:val="00713C5A"/>
    <w:rsid w:val="00716446"/>
    <w:rsid w:val="007216F2"/>
    <w:rsid w:val="00724CA6"/>
    <w:rsid w:val="00724FDA"/>
    <w:rsid w:val="00727ADE"/>
    <w:rsid w:val="00730983"/>
    <w:rsid w:val="00733964"/>
    <w:rsid w:val="0074171F"/>
    <w:rsid w:val="00741912"/>
    <w:rsid w:val="00747424"/>
    <w:rsid w:val="00747452"/>
    <w:rsid w:val="00751792"/>
    <w:rsid w:val="00757A75"/>
    <w:rsid w:val="00764D34"/>
    <w:rsid w:val="007735BB"/>
    <w:rsid w:val="0077536E"/>
    <w:rsid w:val="007779BC"/>
    <w:rsid w:val="00780BE5"/>
    <w:rsid w:val="0078347D"/>
    <w:rsid w:val="00790D1E"/>
    <w:rsid w:val="007B221F"/>
    <w:rsid w:val="007B2747"/>
    <w:rsid w:val="007B4A0E"/>
    <w:rsid w:val="007C1920"/>
    <w:rsid w:val="007C1DE8"/>
    <w:rsid w:val="007C2A20"/>
    <w:rsid w:val="007C3175"/>
    <w:rsid w:val="007C421D"/>
    <w:rsid w:val="007D41E0"/>
    <w:rsid w:val="007E0267"/>
    <w:rsid w:val="007E04F4"/>
    <w:rsid w:val="007E0DEF"/>
    <w:rsid w:val="007E5EA5"/>
    <w:rsid w:val="007E60C6"/>
    <w:rsid w:val="007F01D0"/>
    <w:rsid w:val="007F0AF2"/>
    <w:rsid w:val="00800EAC"/>
    <w:rsid w:val="0081190F"/>
    <w:rsid w:val="00824FAA"/>
    <w:rsid w:val="0083236A"/>
    <w:rsid w:val="008415B3"/>
    <w:rsid w:val="00846D96"/>
    <w:rsid w:val="00850D98"/>
    <w:rsid w:val="008609A0"/>
    <w:rsid w:val="00861726"/>
    <w:rsid w:val="00861EC5"/>
    <w:rsid w:val="00866815"/>
    <w:rsid w:val="00874358"/>
    <w:rsid w:val="00877DA6"/>
    <w:rsid w:val="0088449D"/>
    <w:rsid w:val="008A0B61"/>
    <w:rsid w:val="008A38E2"/>
    <w:rsid w:val="008B1CB8"/>
    <w:rsid w:val="008B79FF"/>
    <w:rsid w:val="008C2C05"/>
    <w:rsid w:val="008C4911"/>
    <w:rsid w:val="008C6E0D"/>
    <w:rsid w:val="008D1CC1"/>
    <w:rsid w:val="008D336F"/>
    <w:rsid w:val="008E1A79"/>
    <w:rsid w:val="008E32DC"/>
    <w:rsid w:val="008F41B0"/>
    <w:rsid w:val="00913B75"/>
    <w:rsid w:val="00916780"/>
    <w:rsid w:val="009175B4"/>
    <w:rsid w:val="00920324"/>
    <w:rsid w:val="0092249E"/>
    <w:rsid w:val="009243DF"/>
    <w:rsid w:val="00933CC2"/>
    <w:rsid w:val="0094284A"/>
    <w:rsid w:val="00971EBE"/>
    <w:rsid w:val="00974772"/>
    <w:rsid w:val="00977ED0"/>
    <w:rsid w:val="009819C3"/>
    <w:rsid w:val="00987405"/>
    <w:rsid w:val="00994701"/>
    <w:rsid w:val="009960C3"/>
    <w:rsid w:val="00996BF5"/>
    <w:rsid w:val="009A59F0"/>
    <w:rsid w:val="009A6C3E"/>
    <w:rsid w:val="009E2BE2"/>
    <w:rsid w:val="009F1C02"/>
    <w:rsid w:val="00A02E44"/>
    <w:rsid w:val="00A0344C"/>
    <w:rsid w:val="00A1090C"/>
    <w:rsid w:val="00A15B21"/>
    <w:rsid w:val="00A16E69"/>
    <w:rsid w:val="00A21B54"/>
    <w:rsid w:val="00A2472F"/>
    <w:rsid w:val="00A41317"/>
    <w:rsid w:val="00A6446A"/>
    <w:rsid w:val="00A65204"/>
    <w:rsid w:val="00A736B9"/>
    <w:rsid w:val="00A76695"/>
    <w:rsid w:val="00A82D6B"/>
    <w:rsid w:val="00AA6815"/>
    <w:rsid w:val="00AA6D7D"/>
    <w:rsid w:val="00AA7A3F"/>
    <w:rsid w:val="00AB4474"/>
    <w:rsid w:val="00AB4B73"/>
    <w:rsid w:val="00AB635F"/>
    <w:rsid w:val="00AC397C"/>
    <w:rsid w:val="00AC47A6"/>
    <w:rsid w:val="00AC55A6"/>
    <w:rsid w:val="00AD3CFE"/>
    <w:rsid w:val="00AE1CD5"/>
    <w:rsid w:val="00AF0506"/>
    <w:rsid w:val="00AF35DA"/>
    <w:rsid w:val="00B03BBE"/>
    <w:rsid w:val="00B14841"/>
    <w:rsid w:val="00B15F30"/>
    <w:rsid w:val="00B205F5"/>
    <w:rsid w:val="00B21C14"/>
    <w:rsid w:val="00B34C8A"/>
    <w:rsid w:val="00B41EF0"/>
    <w:rsid w:val="00B42989"/>
    <w:rsid w:val="00B50E6B"/>
    <w:rsid w:val="00B670CA"/>
    <w:rsid w:val="00B7551C"/>
    <w:rsid w:val="00B84A04"/>
    <w:rsid w:val="00BA7AE3"/>
    <w:rsid w:val="00BB564A"/>
    <w:rsid w:val="00BB5672"/>
    <w:rsid w:val="00BB5B3A"/>
    <w:rsid w:val="00BB769F"/>
    <w:rsid w:val="00BD3E5B"/>
    <w:rsid w:val="00BD71B0"/>
    <w:rsid w:val="00BE04AE"/>
    <w:rsid w:val="00BE6105"/>
    <w:rsid w:val="00BE6CE4"/>
    <w:rsid w:val="00BF39DF"/>
    <w:rsid w:val="00C0469A"/>
    <w:rsid w:val="00C06F5E"/>
    <w:rsid w:val="00C12732"/>
    <w:rsid w:val="00C20F03"/>
    <w:rsid w:val="00C27E17"/>
    <w:rsid w:val="00C55D6D"/>
    <w:rsid w:val="00C56DD7"/>
    <w:rsid w:val="00C60BD5"/>
    <w:rsid w:val="00C80634"/>
    <w:rsid w:val="00C97F91"/>
    <w:rsid w:val="00CA2E76"/>
    <w:rsid w:val="00CA619D"/>
    <w:rsid w:val="00CA7957"/>
    <w:rsid w:val="00CB56B6"/>
    <w:rsid w:val="00CC0AD3"/>
    <w:rsid w:val="00CC13BF"/>
    <w:rsid w:val="00CC3CC4"/>
    <w:rsid w:val="00CC416F"/>
    <w:rsid w:val="00CD6476"/>
    <w:rsid w:val="00CD7CDB"/>
    <w:rsid w:val="00CE41A8"/>
    <w:rsid w:val="00CE530A"/>
    <w:rsid w:val="00CF50B2"/>
    <w:rsid w:val="00CF57F0"/>
    <w:rsid w:val="00D057D3"/>
    <w:rsid w:val="00D146A2"/>
    <w:rsid w:val="00D15240"/>
    <w:rsid w:val="00D24D32"/>
    <w:rsid w:val="00D27716"/>
    <w:rsid w:val="00D3657C"/>
    <w:rsid w:val="00D43BEA"/>
    <w:rsid w:val="00D47DD5"/>
    <w:rsid w:val="00D52695"/>
    <w:rsid w:val="00D52AB6"/>
    <w:rsid w:val="00D54ED2"/>
    <w:rsid w:val="00D62A23"/>
    <w:rsid w:val="00D865D0"/>
    <w:rsid w:val="00DD23CD"/>
    <w:rsid w:val="00DD3FD5"/>
    <w:rsid w:val="00DE2FC6"/>
    <w:rsid w:val="00DF1138"/>
    <w:rsid w:val="00DF4E01"/>
    <w:rsid w:val="00E004FD"/>
    <w:rsid w:val="00E067DA"/>
    <w:rsid w:val="00E129C9"/>
    <w:rsid w:val="00E22421"/>
    <w:rsid w:val="00E2413B"/>
    <w:rsid w:val="00E24C0B"/>
    <w:rsid w:val="00E3071D"/>
    <w:rsid w:val="00E30DBE"/>
    <w:rsid w:val="00E3381D"/>
    <w:rsid w:val="00E46B5E"/>
    <w:rsid w:val="00E5465F"/>
    <w:rsid w:val="00E64807"/>
    <w:rsid w:val="00E70BA7"/>
    <w:rsid w:val="00E72F2D"/>
    <w:rsid w:val="00E74717"/>
    <w:rsid w:val="00E77B95"/>
    <w:rsid w:val="00E9006B"/>
    <w:rsid w:val="00E92235"/>
    <w:rsid w:val="00E959F7"/>
    <w:rsid w:val="00E95B03"/>
    <w:rsid w:val="00EA3E06"/>
    <w:rsid w:val="00EB15B9"/>
    <w:rsid w:val="00EB19F4"/>
    <w:rsid w:val="00EC25C7"/>
    <w:rsid w:val="00EC340C"/>
    <w:rsid w:val="00EE37FC"/>
    <w:rsid w:val="00EE50CD"/>
    <w:rsid w:val="00EF633E"/>
    <w:rsid w:val="00F10DAF"/>
    <w:rsid w:val="00F11563"/>
    <w:rsid w:val="00F14CD6"/>
    <w:rsid w:val="00F15B06"/>
    <w:rsid w:val="00F17C25"/>
    <w:rsid w:val="00F446FF"/>
    <w:rsid w:val="00F609BE"/>
    <w:rsid w:val="00F60B57"/>
    <w:rsid w:val="00F70FF6"/>
    <w:rsid w:val="00F7167E"/>
    <w:rsid w:val="00F72162"/>
    <w:rsid w:val="00F7519E"/>
    <w:rsid w:val="00F76490"/>
    <w:rsid w:val="00F81389"/>
    <w:rsid w:val="00F82C10"/>
    <w:rsid w:val="00F84594"/>
    <w:rsid w:val="00F845F9"/>
    <w:rsid w:val="00F865C7"/>
    <w:rsid w:val="00FA3328"/>
    <w:rsid w:val="00FA44B6"/>
    <w:rsid w:val="00FA51D9"/>
    <w:rsid w:val="00FA5F29"/>
    <w:rsid w:val="00FA7464"/>
    <w:rsid w:val="00FB6CA6"/>
    <w:rsid w:val="00FC072D"/>
    <w:rsid w:val="00FC5641"/>
    <w:rsid w:val="00FC6B72"/>
    <w:rsid w:val="00FD0C72"/>
    <w:rsid w:val="00FD5192"/>
    <w:rsid w:val="00FE597F"/>
    <w:rsid w:val="00FF1A8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7210B"/>
  <w15:docId w15:val="{6702D97E-4FEA-4E39-A840-0C3DCF24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20F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0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20F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2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20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2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0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20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20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6B20F2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6B20F2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6B20F2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B20F2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20F2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20F2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20F2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20F2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20F2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B2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6B20F2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6B20F2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6B20F2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20F2"/>
    <w:rPr>
      <w:b/>
      <w:bCs/>
    </w:rPr>
  </w:style>
  <w:style w:type="character" w:styleId="nfasis">
    <w:name w:val="Emphasis"/>
    <w:basedOn w:val="Fuentedeprrafopredeter"/>
    <w:uiPriority w:val="20"/>
    <w:qFormat/>
    <w:rsid w:val="006B20F2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6B20F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B20F2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6B20F2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20F2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20F2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6B20F2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6B20F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6B20F2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6B20F2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B20F2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20F2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6B20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F2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6B20F2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20F2"/>
  </w:style>
  <w:style w:type="paragraph" w:customStyle="1" w:styleId="Subseccin">
    <w:name w:val="Subsección"/>
    <w:basedOn w:val="Ttulo2"/>
    <w:qFormat/>
    <w:rsid w:val="006B20F2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6B20F2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6B20F2"/>
  </w:style>
  <w:style w:type="paragraph" w:styleId="Encabezado">
    <w:name w:val="header"/>
    <w:basedOn w:val="Normal"/>
    <w:link w:val="Encabezado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0F2"/>
  </w:style>
  <w:style w:type="paragraph" w:styleId="Piedepgina">
    <w:name w:val="footer"/>
    <w:basedOn w:val="Normal"/>
    <w:link w:val="Piedepgina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0F2"/>
  </w:style>
  <w:style w:type="paragraph" w:customStyle="1" w:styleId="Telfono">
    <w:name w:val="Teléfono"/>
    <w:basedOn w:val="Sinespaciado"/>
    <w:qFormat/>
    <w:rsid w:val="006B20F2"/>
    <w:rPr>
      <w:sz w:val="24"/>
    </w:rPr>
  </w:style>
  <w:style w:type="paragraph" w:customStyle="1" w:styleId="Direccindelremitente">
    <w:name w:val="Dirección del remitente"/>
    <w:basedOn w:val="Sinespaciado"/>
    <w:qFormat/>
    <w:rsid w:val="006B20F2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6B20F2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6B20F2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6B20F2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6B20F2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6B20F2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6B20F2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6B20F2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6B20F2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6B20F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B5E4CE7-3340-4E5C-8BD1-7BC337C8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2018-02-09T22:00:00Z</dcterms:created>
  <dcterms:modified xsi:type="dcterms:W3CDTF">2018-02-09T22:04:00Z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